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CFBF" w14:textId="5AB6436F" w:rsidR="007128C9" w:rsidRDefault="007128C9" w:rsidP="00734F38">
      <w:pPr>
        <w:pStyle w:val="Heading1"/>
      </w:pPr>
    </w:p>
    <w:p w14:paraId="1D45ED51" w14:textId="1EADF6CC" w:rsidR="00734F38" w:rsidRDefault="00734F38" w:rsidP="00734F38"/>
    <w:p w14:paraId="2208813D" w14:textId="7DA81C47" w:rsidR="00734F38" w:rsidRDefault="00734F38" w:rsidP="00734F38"/>
    <w:p w14:paraId="3551D205" w14:textId="30907B00" w:rsidR="00734F38" w:rsidRDefault="006B2DD8" w:rsidP="00734F38">
      <w:pPr>
        <w:rPr>
          <w:b/>
          <w:bCs/>
        </w:rPr>
      </w:pPr>
      <w:r>
        <w:rPr>
          <w:b/>
          <w:bCs/>
        </w:rPr>
        <w:t>Food</w:t>
      </w:r>
      <w:r w:rsidR="00734F38" w:rsidRPr="00A11C3A">
        <w:rPr>
          <w:b/>
          <w:bCs/>
        </w:rPr>
        <w:t xml:space="preserve"> Drive</w:t>
      </w:r>
    </w:p>
    <w:p w14:paraId="31CB7642" w14:textId="1DD4FB21" w:rsidR="006B2DD8" w:rsidRPr="006B2DD8" w:rsidRDefault="006B2DD8" w:rsidP="00734F38">
      <w:r w:rsidRPr="006B2DD8">
        <w:t xml:space="preserve">The food centre can use any food that is shelf stable, in date and sealed. However there are some items that are especially useful and in demand. </w:t>
      </w:r>
      <w:r>
        <w:t xml:space="preserve">Items in </w:t>
      </w:r>
      <w:r w:rsidRPr="006B2DD8">
        <w:rPr>
          <w:b/>
          <w:bCs/>
        </w:rPr>
        <w:t>bold</w:t>
      </w:r>
      <w:r>
        <w:t xml:space="preserve"> below are particularly useful.</w:t>
      </w:r>
    </w:p>
    <w:p w14:paraId="4A866AAC" w14:textId="07937888" w:rsidR="00734F38" w:rsidRDefault="00734F38" w:rsidP="00734F38">
      <w:r>
        <w:t xml:space="preserve">Items that </w:t>
      </w:r>
      <w:r w:rsidR="006B2DD8">
        <w:t>we always use</w:t>
      </w:r>
      <w:r>
        <w:t xml:space="preserve"> at the Food Centre are</w:t>
      </w:r>
      <w:r w:rsidR="006B2DD8">
        <w:t>-</w:t>
      </w:r>
    </w:p>
    <w:p w14:paraId="0CB9B0B2" w14:textId="225937DF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Pasta- all types</w:t>
      </w:r>
    </w:p>
    <w:p w14:paraId="53C11896" w14:textId="550CBFEC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Noodles- Regular, 2 minute and cup noodles</w:t>
      </w:r>
    </w:p>
    <w:p w14:paraId="652B9CE5" w14:textId="774D0BAD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Rice- all types- dried and pouches of cooked rice</w:t>
      </w:r>
    </w:p>
    <w:p w14:paraId="61C5E0CF" w14:textId="4AB42949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Beans &amp; lentils- canned or dried</w:t>
      </w:r>
    </w:p>
    <w:p w14:paraId="7CA0AC22" w14:textId="5A419163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Vegetables- Canned (peas and sweetcorn are especially welcome)</w:t>
      </w:r>
    </w:p>
    <w:p w14:paraId="20736F63" w14:textId="09301BEB" w:rsidR="00734F38" w:rsidRPr="006B2DD8" w:rsidRDefault="00734F38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6B2DD8">
        <w:rPr>
          <w:b/>
          <w:bCs/>
        </w:rPr>
        <w:t>Soup- Tins, packets and ‘cup-a-soup’ all flavours</w:t>
      </w:r>
    </w:p>
    <w:p w14:paraId="15ABC2FE" w14:textId="4522A765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Pasta sauce- all types in jars, cans of meat based pasta sauce especially welcome</w:t>
      </w:r>
    </w:p>
    <w:p w14:paraId="5D7C9433" w14:textId="6837F2E3" w:rsidR="00A11C3A" w:rsidRDefault="00A11C3A" w:rsidP="001031C7">
      <w:pPr>
        <w:pStyle w:val="ListParagraph"/>
        <w:numPr>
          <w:ilvl w:val="0"/>
          <w:numId w:val="1"/>
        </w:numPr>
        <w:spacing w:line="276" w:lineRule="auto"/>
      </w:pPr>
      <w:r>
        <w:t>Canned tomatoes and passata- all kinds</w:t>
      </w:r>
    </w:p>
    <w:p w14:paraId="02B078AE" w14:textId="3819E7E9" w:rsidR="00734F38" w:rsidRPr="00B34DA9" w:rsidRDefault="00734F38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B34DA9">
        <w:rPr>
          <w:b/>
          <w:bCs/>
        </w:rPr>
        <w:t>Milk- UHT</w:t>
      </w:r>
      <w:r w:rsidR="00C10C0F">
        <w:rPr>
          <w:b/>
          <w:bCs/>
        </w:rPr>
        <w:t xml:space="preserve"> &amp; powdered milk,</w:t>
      </w:r>
      <w:r w:rsidRPr="00B34DA9">
        <w:rPr>
          <w:b/>
          <w:bCs/>
        </w:rPr>
        <w:t xml:space="preserve"> all types and sizes</w:t>
      </w:r>
    </w:p>
    <w:p w14:paraId="371FF3A0" w14:textId="40E55BA6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Breakfast cereal- all types (sachets of flavoured instant porridge especially welcome)</w:t>
      </w:r>
    </w:p>
    <w:p w14:paraId="39F9B7C3" w14:textId="59CFA01C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Biscuits- sweet or savoury</w:t>
      </w:r>
    </w:p>
    <w:p w14:paraId="0D3E384D" w14:textId="396AC1F4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Canned beans/spaghetti in tomato sauce</w:t>
      </w:r>
    </w:p>
    <w:p w14:paraId="4F9F89F4" w14:textId="48CDFC64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Canned tuna/salmon all types and sizes</w:t>
      </w:r>
    </w:p>
    <w:p w14:paraId="21586085" w14:textId="5C39B5C2" w:rsidR="00FC31AB" w:rsidRDefault="00FC31AB" w:rsidP="001031C7">
      <w:pPr>
        <w:pStyle w:val="ListParagraph"/>
        <w:numPr>
          <w:ilvl w:val="0"/>
          <w:numId w:val="1"/>
        </w:numPr>
        <w:spacing w:line="276" w:lineRule="auto"/>
      </w:pPr>
      <w:r>
        <w:t xml:space="preserve">Instant coffee, </w:t>
      </w:r>
      <w:r w:rsidR="00C556C6">
        <w:t>hot chocolate and milo (jars and sachets all sizes)</w:t>
      </w:r>
    </w:p>
    <w:p w14:paraId="6C998AAF" w14:textId="35D1A27B" w:rsidR="00734F38" w:rsidRPr="006B2DD8" w:rsidRDefault="00734F38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6B2DD8">
        <w:rPr>
          <w:b/>
          <w:bCs/>
        </w:rPr>
        <w:t xml:space="preserve">Meals in a can- Cans of </w:t>
      </w:r>
      <w:r w:rsidR="00A11C3A" w:rsidRPr="006B2DD8">
        <w:rPr>
          <w:b/>
          <w:bCs/>
        </w:rPr>
        <w:t>meat stew/casserole etc. There is a high demand for this especially for those with limited cooking facilities or those that are homeless.</w:t>
      </w:r>
    </w:p>
    <w:p w14:paraId="465322E6" w14:textId="4E7F529A" w:rsidR="0088608D" w:rsidRPr="006B2DD8" w:rsidRDefault="0088608D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6B2DD8">
        <w:rPr>
          <w:b/>
          <w:bCs/>
        </w:rPr>
        <w:t>Jam, Honey, Marmalade-all types</w:t>
      </w:r>
    </w:p>
    <w:p w14:paraId="32E4C0C2" w14:textId="52DA087C" w:rsidR="00A11C3A" w:rsidRDefault="00A11C3A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6B2DD8">
        <w:rPr>
          <w:b/>
          <w:bCs/>
        </w:rPr>
        <w:t>Toothpaste</w:t>
      </w:r>
      <w:r w:rsidR="00C10C0F">
        <w:rPr>
          <w:b/>
          <w:bCs/>
        </w:rPr>
        <w:t xml:space="preserve"> &amp; toothbrushes</w:t>
      </w:r>
      <w:r w:rsidRPr="006B2DD8">
        <w:rPr>
          <w:b/>
          <w:bCs/>
        </w:rPr>
        <w:t>- full sized tube or travel size. (we are always short of toothpaste)</w:t>
      </w:r>
    </w:p>
    <w:p w14:paraId="65B5E931" w14:textId="5BE49248" w:rsidR="00C51CC0" w:rsidRPr="006B2DD8" w:rsidRDefault="00C10C0F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Shampoo (all sizes)</w:t>
      </w:r>
    </w:p>
    <w:p w14:paraId="7E395D6E" w14:textId="12B17A91" w:rsidR="006B2DD8" w:rsidRDefault="006B2DD8" w:rsidP="001031C7">
      <w:pPr>
        <w:pStyle w:val="ListParagraph"/>
        <w:numPr>
          <w:ilvl w:val="0"/>
          <w:numId w:val="1"/>
        </w:numPr>
        <w:spacing w:line="276" w:lineRule="auto"/>
      </w:pPr>
      <w:r w:rsidRPr="006B2DD8">
        <w:rPr>
          <w:b/>
          <w:bCs/>
        </w:rPr>
        <w:t>Deodorant- Roll on or spray, any type</w:t>
      </w:r>
      <w:r>
        <w:t xml:space="preserve"> </w:t>
      </w:r>
    </w:p>
    <w:p w14:paraId="3DB7C7A5" w14:textId="6EA040EE" w:rsidR="001031C7" w:rsidRDefault="001031C7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1031C7">
        <w:rPr>
          <w:b/>
          <w:bCs/>
        </w:rPr>
        <w:t>Tampons &amp; sanitary pads- all types</w:t>
      </w:r>
    </w:p>
    <w:p w14:paraId="14E7E9D8" w14:textId="6503370F" w:rsidR="000B4BD9" w:rsidRPr="001031C7" w:rsidRDefault="000B4BD9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 xml:space="preserve">Bladder </w:t>
      </w:r>
      <w:r w:rsidR="00C51CC0">
        <w:rPr>
          <w:b/>
          <w:bCs/>
        </w:rPr>
        <w:t>control pads</w:t>
      </w:r>
    </w:p>
    <w:p w14:paraId="5A36B798" w14:textId="0FCC6AA8" w:rsidR="00734F38" w:rsidRDefault="006B2DD8" w:rsidP="00734F38">
      <w:r>
        <w:t>Please contact the Food Centre at the phone or email below if you have any questions.</w:t>
      </w:r>
    </w:p>
    <w:p w14:paraId="3024662E" w14:textId="236B3249" w:rsidR="006B2DD8" w:rsidRPr="00734F38" w:rsidRDefault="006B2DD8" w:rsidP="00734F38">
      <w:r>
        <w:t>Many thanks</w:t>
      </w:r>
    </w:p>
    <w:sectPr w:rsidR="006B2DD8" w:rsidRPr="00734F38" w:rsidSect="001031C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B8BB" w14:textId="77777777" w:rsidR="005B2A8C" w:rsidRDefault="005B2A8C" w:rsidP="009427C3">
      <w:pPr>
        <w:spacing w:after="0"/>
      </w:pPr>
      <w:r>
        <w:separator/>
      </w:r>
    </w:p>
  </w:endnote>
  <w:endnote w:type="continuationSeparator" w:id="0">
    <w:p w14:paraId="693D4844" w14:textId="77777777" w:rsidR="005B2A8C" w:rsidRDefault="005B2A8C" w:rsidP="00942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D76F" w14:textId="77777777" w:rsidR="009427C3" w:rsidRPr="00725BE7" w:rsidRDefault="00C10C0F">
    <w:pPr>
      <w:pStyle w:val="Footer"/>
      <w:rPr>
        <w:rFonts w:cstheme="minorHAnsi"/>
        <w:i/>
        <w:iCs/>
        <w:sz w:val="20"/>
        <w:szCs w:val="20"/>
      </w:rPr>
    </w:pPr>
    <w:r>
      <w:rPr>
        <w:rFonts w:cstheme="minorHAnsi"/>
        <w:i/>
        <w:iCs/>
        <w:sz w:val="20"/>
        <w:szCs w:val="20"/>
      </w:rPr>
      <w:pict w14:anchorId="58943896">
        <v:rect id="_x0000_i1025" style="width:0;height:1.5pt" o:hralign="center" o:hrstd="t" o:hr="t" fillcolor="#a0a0a0" stroked="f"/>
      </w:pict>
    </w:r>
  </w:p>
  <w:p w14:paraId="7FB4B43B" w14:textId="2590A05B" w:rsidR="009427C3" w:rsidRPr="00725BE7" w:rsidRDefault="00001B86">
    <w:pPr>
      <w:pStyle w:val="Footer"/>
      <w:rPr>
        <w:rFonts w:cstheme="minorHAnsi"/>
        <w:i/>
        <w:iCs/>
        <w:sz w:val="20"/>
        <w:szCs w:val="20"/>
      </w:rPr>
    </w:pPr>
    <w:r>
      <w:rPr>
        <w:rFonts w:cstheme="minorHAnsi"/>
        <w:i/>
        <w:iCs/>
        <w:sz w:val="20"/>
        <w:szCs w:val="20"/>
      </w:rPr>
      <w:fldChar w:fldCharType="begin"/>
    </w:r>
    <w:r>
      <w:rPr>
        <w:rFonts w:cstheme="minorHAnsi"/>
        <w:i/>
        <w:iCs/>
        <w:sz w:val="20"/>
        <w:szCs w:val="20"/>
      </w:rPr>
      <w:instrText xml:space="preserve"> FILENAME  \* Caps  \* MERGEFORMAT </w:instrText>
    </w:r>
    <w:r>
      <w:rPr>
        <w:rFonts w:cstheme="minorHAnsi"/>
        <w:i/>
        <w:iCs/>
        <w:sz w:val="20"/>
        <w:szCs w:val="20"/>
      </w:rPr>
      <w:fldChar w:fldCharType="separate"/>
    </w:r>
    <w:r w:rsidR="00DA36E4">
      <w:rPr>
        <w:rFonts w:cstheme="minorHAnsi"/>
        <w:i/>
        <w:iCs/>
        <w:noProof/>
        <w:sz w:val="20"/>
        <w:szCs w:val="20"/>
      </w:rPr>
      <w:t>Richmond Churches Food Centre-Food Drive List</w:t>
    </w:r>
    <w:r>
      <w:rPr>
        <w:rFonts w:cstheme="minorHAnsi"/>
        <w:i/>
        <w:iCs/>
        <w:sz w:val="20"/>
        <w:szCs w:val="20"/>
      </w:rPr>
      <w:fldChar w:fldCharType="end"/>
    </w:r>
    <w:r w:rsidR="009427C3" w:rsidRPr="00725BE7">
      <w:rPr>
        <w:rFonts w:cstheme="minorHAnsi"/>
        <w:i/>
        <w:iCs/>
        <w:sz w:val="20"/>
        <w:szCs w:val="20"/>
      </w:rPr>
      <w:ptab w:relativeTo="margin" w:alignment="center" w:leader="none"/>
    </w:r>
    <w:r w:rsidR="00DB28D3" w:rsidRPr="00DC3CAE">
      <w:rPr>
        <w:rFonts w:cstheme="minorHAnsi"/>
        <w:sz w:val="20"/>
        <w:szCs w:val="20"/>
      </w:rPr>
      <w:fldChar w:fldCharType="begin"/>
    </w:r>
    <w:r w:rsidR="00DB28D3" w:rsidRPr="00242361">
      <w:rPr>
        <w:rFonts w:cstheme="minorHAnsi"/>
        <w:sz w:val="20"/>
        <w:szCs w:val="20"/>
      </w:rPr>
      <w:instrText xml:space="preserve"> PAGE  \* Arabic  \* MERGEFORMAT </w:instrText>
    </w:r>
    <w:r w:rsidR="00DB28D3" w:rsidRPr="00DC3CAE">
      <w:rPr>
        <w:rFonts w:cstheme="minorHAnsi"/>
        <w:sz w:val="20"/>
        <w:szCs w:val="20"/>
      </w:rPr>
      <w:fldChar w:fldCharType="separate"/>
    </w:r>
    <w:r w:rsidR="00DB28D3" w:rsidRPr="00242361">
      <w:rPr>
        <w:rFonts w:cstheme="minorHAnsi"/>
        <w:noProof/>
        <w:sz w:val="20"/>
        <w:szCs w:val="20"/>
      </w:rPr>
      <w:t>2</w:t>
    </w:r>
    <w:r w:rsidR="00DB28D3" w:rsidRPr="00DC3CAE">
      <w:rPr>
        <w:rFonts w:cstheme="minorHAnsi"/>
        <w:sz w:val="20"/>
        <w:szCs w:val="20"/>
      </w:rPr>
      <w:fldChar w:fldCharType="end"/>
    </w:r>
    <w:r w:rsidR="00DB28D3" w:rsidRPr="00242361">
      <w:rPr>
        <w:rFonts w:cstheme="minorHAnsi"/>
        <w:sz w:val="20"/>
        <w:szCs w:val="20"/>
      </w:rPr>
      <w:t>/</w:t>
    </w:r>
    <w:r w:rsidR="00DB28D3" w:rsidRPr="00DC3CAE">
      <w:rPr>
        <w:rFonts w:cstheme="minorHAnsi"/>
        <w:sz w:val="20"/>
        <w:szCs w:val="20"/>
      </w:rPr>
      <w:fldChar w:fldCharType="begin"/>
    </w:r>
    <w:r w:rsidR="00DB28D3" w:rsidRPr="00242361">
      <w:rPr>
        <w:rFonts w:cstheme="minorHAnsi"/>
        <w:sz w:val="20"/>
        <w:szCs w:val="20"/>
      </w:rPr>
      <w:instrText xml:space="preserve"> NUMPAGES  \* Arabic  \* MERGEFORMAT </w:instrText>
    </w:r>
    <w:r w:rsidR="00DB28D3" w:rsidRPr="00DC3CAE">
      <w:rPr>
        <w:rFonts w:cstheme="minorHAnsi"/>
        <w:sz w:val="20"/>
        <w:szCs w:val="20"/>
      </w:rPr>
      <w:fldChar w:fldCharType="separate"/>
    </w:r>
    <w:r w:rsidR="00DB28D3" w:rsidRPr="00242361">
      <w:rPr>
        <w:rFonts w:cstheme="minorHAnsi"/>
        <w:noProof/>
        <w:sz w:val="20"/>
        <w:szCs w:val="20"/>
      </w:rPr>
      <w:t>2</w:t>
    </w:r>
    <w:r w:rsidR="00DB28D3" w:rsidRPr="00DC3CAE">
      <w:rPr>
        <w:rFonts w:cstheme="minorHAnsi"/>
        <w:sz w:val="20"/>
        <w:szCs w:val="20"/>
      </w:rPr>
      <w:fldChar w:fldCharType="end"/>
    </w:r>
    <w:r w:rsidR="009427C3" w:rsidRPr="00725BE7">
      <w:rPr>
        <w:rFonts w:cstheme="minorHAnsi"/>
        <w:i/>
        <w:iCs/>
        <w:sz w:val="20"/>
        <w:szCs w:val="20"/>
      </w:rPr>
      <w:ptab w:relativeTo="margin" w:alignment="right" w:leader="none"/>
    </w:r>
    <w:r>
      <w:rPr>
        <w:rFonts w:cstheme="minorHAnsi"/>
        <w:i/>
        <w:iCs/>
        <w:sz w:val="20"/>
        <w:szCs w:val="20"/>
      </w:rPr>
      <w:fldChar w:fldCharType="begin"/>
    </w:r>
    <w:r>
      <w:rPr>
        <w:rFonts w:cstheme="minorHAnsi"/>
        <w:i/>
        <w:iCs/>
        <w:sz w:val="20"/>
        <w:szCs w:val="20"/>
      </w:rPr>
      <w:instrText xml:space="preserve"> SAVEDATE  \@ "dd/MM/yyyy"  \* MERGEFORMAT </w:instrText>
    </w:r>
    <w:r>
      <w:rPr>
        <w:rFonts w:cstheme="minorHAnsi"/>
        <w:i/>
        <w:iCs/>
        <w:sz w:val="20"/>
        <w:szCs w:val="20"/>
      </w:rPr>
      <w:fldChar w:fldCharType="separate"/>
    </w:r>
    <w:r w:rsidR="00C10C0F">
      <w:rPr>
        <w:rFonts w:cstheme="minorHAnsi"/>
        <w:i/>
        <w:iCs/>
        <w:noProof/>
        <w:sz w:val="20"/>
        <w:szCs w:val="20"/>
      </w:rPr>
      <w:t>14/11/2021</w:t>
    </w:r>
    <w:r>
      <w:rPr>
        <w:rFonts w:cstheme="minorHAnsi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4E28" w14:textId="77777777" w:rsidR="00147E1D" w:rsidRDefault="00147E1D">
    <w:pPr>
      <w:pStyle w:val="Footer"/>
      <w:rPr>
        <w:rFonts w:cstheme="minorHAnsi"/>
        <w:sz w:val="20"/>
        <w:szCs w:val="20"/>
      </w:rPr>
    </w:pPr>
  </w:p>
  <w:p w14:paraId="3A94418D" w14:textId="77777777" w:rsidR="001464CE" w:rsidRPr="001464CE" w:rsidRDefault="001464CE" w:rsidP="001464CE">
    <w:pPr>
      <w:pBdr>
        <w:top w:val="single" w:sz="4" w:space="17" w:color="808080"/>
      </w:pBdr>
      <w:tabs>
        <w:tab w:val="center" w:pos="4320"/>
        <w:tab w:val="right" w:pos="8640"/>
      </w:tabs>
      <w:spacing w:after="0"/>
      <w:jc w:val="center"/>
      <w:rPr>
        <w:rFonts w:ascii="Calibri" w:hAnsi="Calibri" w:cs="Calibri"/>
        <w:color w:val="808080"/>
        <w:sz w:val="20"/>
        <w:szCs w:val="20"/>
      </w:rPr>
    </w:pPr>
    <w:r w:rsidRPr="001464CE">
      <w:rPr>
        <w:rFonts w:ascii="Calibri" w:hAnsi="Calibri" w:cs="Calibri"/>
        <w:noProof/>
        <w:lang w:val="en-AU" w:eastAsia="en-AU"/>
      </w:rPr>
      <w:t>Richmond Churches Food Centre Incorporated</w:t>
    </w:r>
  </w:p>
  <w:p w14:paraId="64A3A313" w14:textId="77777777" w:rsidR="001464CE" w:rsidRPr="001464CE" w:rsidRDefault="001464CE" w:rsidP="001464CE">
    <w:pPr>
      <w:pBdr>
        <w:top w:val="single" w:sz="4" w:space="17" w:color="808080"/>
      </w:pBdr>
      <w:tabs>
        <w:tab w:val="center" w:pos="4320"/>
        <w:tab w:val="right" w:pos="8640"/>
      </w:tabs>
      <w:spacing w:after="0"/>
      <w:jc w:val="center"/>
      <w:rPr>
        <w:rFonts w:ascii="Calibri" w:hAnsi="Calibri" w:cs="Calibri"/>
        <w:color w:val="808080"/>
        <w:sz w:val="20"/>
        <w:szCs w:val="20"/>
      </w:rPr>
    </w:pPr>
    <w:r w:rsidRPr="001464CE">
      <w:rPr>
        <w:rFonts w:ascii="Calibri" w:hAnsi="Calibri" w:cs="Calibri"/>
        <w:color w:val="808080"/>
        <w:sz w:val="20"/>
        <w:szCs w:val="20"/>
      </w:rPr>
      <w:t xml:space="preserve">Behind St Ignatius Parish, 326 Church Street, Richmond, Vic, 3121 </w:t>
    </w:r>
  </w:p>
  <w:p w14:paraId="74B3FC78" w14:textId="2035E119" w:rsidR="00147E1D" w:rsidRPr="00427BF8" w:rsidRDefault="001464CE" w:rsidP="00427BF8">
    <w:pPr>
      <w:pBdr>
        <w:top w:val="single" w:sz="4" w:space="17" w:color="808080"/>
      </w:pBdr>
      <w:tabs>
        <w:tab w:val="center" w:pos="4320"/>
        <w:tab w:val="right" w:pos="8640"/>
      </w:tabs>
      <w:spacing w:after="0"/>
      <w:jc w:val="center"/>
      <w:rPr>
        <w:rFonts w:ascii="Calibri" w:hAnsi="Calibri" w:cs="Calibri"/>
        <w:color w:val="808080"/>
        <w:sz w:val="20"/>
        <w:szCs w:val="20"/>
      </w:rPr>
    </w:pPr>
    <w:r w:rsidRPr="001464CE">
      <w:rPr>
        <w:rFonts w:ascii="Calibri" w:hAnsi="Calibri" w:cs="Calibri"/>
        <w:smallCaps/>
        <w:color w:val="808080"/>
        <w:sz w:val="20"/>
        <w:szCs w:val="20"/>
      </w:rPr>
      <w:t>P:</w:t>
    </w:r>
    <w:r w:rsidRPr="001464CE">
      <w:rPr>
        <w:rFonts w:ascii="Calibri" w:hAnsi="Calibri" w:cs="Calibri"/>
        <w:color w:val="808080"/>
        <w:sz w:val="20"/>
        <w:szCs w:val="20"/>
      </w:rPr>
      <w:t xml:space="preserve"> </w:t>
    </w:r>
    <w:r w:rsidR="009E6775">
      <w:rPr>
        <w:rFonts w:ascii="Calibri" w:hAnsi="Calibri" w:cs="Calibri"/>
        <w:color w:val="808080"/>
        <w:sz w:val="20"/>
        <w:szCs w:val="20"/>
      </w:rPr>
      <w:t>0493 104 144</w:t>
    </w:r>
    <w:r w:rsidRPr="001464CE">
      <w:rPr>
        <w:rFonts w:ascii="Calibri" w:hAnsi="Calibri" w:cs="Calibri"/>
        <w:color w:val="808080"/>
        <w:sz w:val="20"/>
        <w:szCs w:val="20"/>
      </w:rPr>
      <w:t xml:space="preserve"> |</w:t>
    </w:r>
    <w:r w:rsidRPr="001464CE">
      <w:rPr>
        <w:rFonts w:ascii="Calibri" w:hAnsi="Calibri" w:cs="Calibri"/>
        <w:smallCaps/>
        <w:color w:val="808080"/>
        <w:sz w:val="20"/>
        <w:szCs w:val="20"/>
      </w:rPr>
      <w:t>E</w:t>
    </w:r>
    <w:r w:rsidRPr="001464CE">
      <w:rPr>
        <w:rFonts w:ascii="Calibri" w:hAnsi="Calibri" w:cs="Calibri"/>
        <w:color w:val="808080"/>
        <w:sz w:val="20"/>
        <w:szCs w:val="20"/>
      </w:rPr>
      <w:t>:  rfoodcentre@gmail.com</w:t>
    </w:r>
    <w:r w:rsidRPr="001464CE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88B0" w14:textId="77777777" w:rsidR="005B2A8C" w:rsidRDefault="005B2A8C" w:rsidP="009427C3">
      <w:pPr>
        <w:spacing w:after="0"/>
      </w:pPr>
      <w:r>
        <w:separator/>
      </w:r>
    </w:p>
  </w:footnote>
  <w:footnote w:type="continuationSeparator" w:id="0">
    <w:p w14:paraId="5348E098" w14:textId="77777777" w:rsidR="005B2A8C" w:rsidRDefault="005B2A8C" w:rsidP="00942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3169" w14:textId="77777777" w:rsidR="00556C80" w:rsidRDefault="00A11CC9">
    <w:pPr>
      <w:pStyle w:val="Header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46D8F00" wp14:editId="2A13E711">
          <wp:simplePos x="0" y="0"/>
          <wp:positionH relativeFrom="column">
            <wp:posOffset>-762000</wp:posOffset>
          </wp:positionH>
          <wp:positionV relativeFrom="paragraph">
            <wp:posOffset>-326390</wp:posOffset>
          </wp:positionV>
          <wp:extent cx="734400" cy="817200"/>
          <wp:effectExtent l="0" t="0" r="8890" b="2540"/>
          <wp:wrapTight wrapText="bothSides">
            <wp:wrapPolygon edited="0">
              <wp:start x="0" y="0"/>
              <wp:lineTo x="0" y="21163"/>
              <wp:lineTo x="21301" y="21163"/>
              <wp:lineTo x="213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C80" w:rsidRPr="00DC3CAE">
      <w:rPr>
        <w:b/>
        <w:bCs/>
        <w:sz w:val="28"/>
        <w:szCs w:val="28"/>
      </w:rPr>
      <w:t>Richmond Churches Food Centre Incorporated</w:t>
    </w:r>
  </w:p>
  <w:p w14:paraId="559A5CB0" w14:textId="2546CA66" w:rsidR="007B7A52" w:rsidRPr="00DC3CAE" w:rsidRDefault="00001B86" w:rsidP="00001B86">
    <w:pPr>
      <w:pStyle w:val="Header"/>
      <w:jc w:val="right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 xml:space="preserve"> SUBJECT  \* FirstCap  \* MERGEFORMAT </w:instrText>
    </w:r>
    <w:r>
      <w:rPr>
        <w:b/>
        <w:bCs/>
      </w:rPr>
      <w:fldChar w:fldCharType="separate"/>
    </w:r>
    <w:r w:rsidR="00DA36E4">
      <w:rPr>
        <w:b/>
        <w:bCs/>
      </w:rPr>
      <w:t>Enter subject here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9C60" w14:textId="77777777" w:rsidR="00FE5E18" w:rsidRDefault="00A11CC9" w:rsidP="00FE5E18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94BC249" wp14:editId="7A6944A8">
          <wp:simplePos x="0" y="0"/>
          <wp:positionH relativeFrom="column">
            <wp:posOffset>-752475</wp:posOffset>
          </wp:positionH>
          <wp:positionV relativeFrom="paragraph">
            <wp:posOffset>-314960</wp:posOffset>
          </wp:positionV>
          <wp:extent cx="1036800" cy="1155600"/>
          <wp:effectExtent l="0" t="0" r="0" b="6985"/>
          <wp:wrapTight wrapText="bothSides">
            <wp:wrapPolygon edited="0">
              <wp:start x="0" y="0"/>
              <wp:lineTo x="0" y="21374"/>
              <wp:lineTo x="21044" y="21374"/>
              <wp:lineTo x="210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11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5E18" w:rsidRPr="00A73952">
      <w:rPr>
        <w:rFonts w:ascii="Lucida Grande" w:eastAsia="Merriweather Sans" w:hAnsi="Lucida Grande" w:cs="Lucida Grande"/>
        <w:b/>
      </w:rPr>
      <w:t>Richmond Churches Food Centre</w:t>
    </w:r>
    <w:r w:rsidR="00FE5E18">
      <w:rPr>
        <w:rFonts w:ascii="Lucida Grande" w:eastAsia="Merriweather Sans" w:hAnsi="Lucida Grande" w:cs="Lucida Grande"/>
        <w:b/>
      </w:rPr>
      <w:t xml:space="preserve"> Incorporated</w:t>
    </w:r>
    <w:r w:rsidR="00FE5E18">
      <w:rPr>
        <w:noProof/>
      </w:rPr>
      <w:t xml:space="preserve"> </w:t>
    </w:r>
  </w:p>
  <w:p w14:paraId="685DD7DA" w14:textId="77777777" w:rsidR="007B7A52" w:rsidRPr="00DC3CAE" w:rsidRDefault="005B7D1A" w:rsidP="00DC3CAE">
    <w:pPr>
      <w:pStyle w:val="Header"/>
      <w:jc w:val="right"/>
      <w:rPr>
        <w:noProof/>
        <w:sz w:val="22"/>
        <w:szCs w:val="22"/>
      </w:rPr>
    </w:pPr>
    <w:r w:rsidRPr="00DC3CAE">
      <w:rPr>
        <w:rFonts w:eastAsiaTheme="majorEastAsia" w:cstheme="majorBidi"/>
        <w:b/>
        <w:bCs/>
        <w:i/>
        <w:iCs/>
        <w:sz w:val="18"/>
        <w:szCs w:val="18"/>
      </w:rPr>
      <w:t>a ministry by members of the Richmond Parishes of the Anglican, Catholic and Uniting Church of Australia</w:t>
    </w:r>
    <w:r w:rsidR="00FE5E18" w:rsidRPr="00DC3CAE">
      <w:rPr>
        <w:rFonts w:cstheme="minorHAnsi"/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C93"/>
    <w:multiLevelType w:val="hybridMultilevel"/>
    <w:tmpl w:val="75048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75"/>
    <w:rsid w:val="00001B86"/>
    <w:rsid w:val="000039C4"/>
    <w:rsid w:val="000232D1"/>
    <w:rsid w:val="000410F3"/>
    <w:rsid w:val="00044C74"/>
    <w:rsid w:val="00061F24"/>
    <w:rsid w:val="00096565"/>
    <w:rsid w:val="00097872"/>
    <w:rsid w:val="000B395A"/>
    <w:rsid w:val="000B4BD9"/>
    <w:rsid w:val="000B4F06"/>
    <w:rsid w:val="000C0E4E"/>
    <w:rsid w:val="000C124B"/>
    <w:rsid w:val="000F01D4"/>
    <w:rsid w:val="001031C7"/>
    <w:rsid w:val="001053DA"/>
    <w:rsid w:val="00113446"/>
    <w:rsid w:val="00136D45"/>
    <w:rsid w:val="00144397"/>
    <w:rsid w:val="001464CE"/>
    <w:rsid w:val="00147E1D"/>
    <w:rsid w:val="00166A39"/>
    <w:rsid w:val="00176E1A"/>
    <w:rsid w:val="00181CFF"/>
    <w:rsid w:val="001A4B68"/>
    <w:rsid w:val="001A51AC"/>
    <w:rsid w:val="001B3C68"/>
    <w:rsid w:val="001F75AF"/>
    <w:rsid w:val="002172A7"/>
    <w:rsid w:val="00221279"/>
    <w:rsid w:val="00242345"/>
    <w:rsid w:val="00242361"/>
    <w:rsid w:val="002669FA"/>
    <w:rsid w:val="002B2F27"/>
    <w:rsid w:val="002F5A13"/>
    <w:rsid w:val="00344C5B"/>
    <w:rsid w:val="00351BB7"/>
    <w:rsid w:val="00356D13"/>
    <w:rsid w:val="00361EA5"/>
    <w:rsid w:val="00382CF3"/>
    <w:rsid w:val="003936ED"/>
    <w:rsid w:val="003A2BE8"/>
    <w:rsid w:val="003B3BCE"/>
    <w:rsid w:val="003D2593"/>
    <w:rsid w:val="003E2644"/>
    <w:rsid w:val="003F2C80"/>
    <w:rsid w:val="004012EA"/>
    <w:rsid w:val="00421516"/>
    <w:rsid w:val="00427BF8"/>
    <w:rsid w:val="00446E3F"/>
    <w:rsid w:val="00451E16"/>
    <w:rsid w:val="00454CB4"/>
    <w:rsid w:val="004B78B9"/>
    <w:rsid w:val="004F0B8A"/>
    <w:rsid w:val="004F107C"/>
    <w:rsid w:val="005049F7"/>
    <w:rsid w:val="00531189"/>
    <w:rsid w:val="005337F5"/>
    <w:rsid w:val="00536615"/>
    <w:rsid w:val="00556C80"/>
    <w:rsid w:val="00562BD7"/>
    <w:rsid w:val="00571D44"/>
    <w:rsid w:val="00571EED"/>
    <w:rsid w:val="005B2A8C"/>
    <w:rsid w:val="005B7D1A"/>
    <w:rsid w:val="005C637B"/>
    <w:rsid w:val="0061328B"/>
    <w:rsid w:val="00645CC9"/>
    <w:rsid w:val="00674F84"/>
    <w:rsid w:val="006A07DB"/>
    <w:rsid w:val="006A3E86"/>
    <w:rsid w:val="006B04CC"/>
    <w:rsid w:val="006B09EF"/>
    <w:rsid w:val="006B145D"/>
    <w:rsid w:val="006B2DD8"/>
    <w:rsid w:val="006D1D0F"/>
    <w:rsid w:val="006D44F8"/>
    <w:rsid w:val="006E6D82"/>
    <w:rsid w:val="006F147C"/>
    <w:rsid w:val="007128C9"/>
    <w:rsid w:val="00723139"/>
    <w:rsid w:val="0072594B"/>
    <w:rsid w:val="00725BE7"/>
    <w:rsid w:val="007277FE"/>
    <w:rsid w:val="007303F6"/>
    <w:rsid w:val="00734F38"/>
    <w:rsid w:val="0074633A"/>
    <w:rsid w:val="00777F82"/>
    <w:rsid w:val="00782D8A"/>
    <w:rsid w:val="007B7A52"/>
    <w:rsid w:val="007C08A6"/>
    <w:rsid w:val="007E4323"/>
    <w:rsid w:val="00813CAB"/>
    <w:rsid w:val="0083677F"/>
    <w:rsid w:val="00860997"/>
    <w:rsid w:val="0088608D"/>
    <w:rsid w:val="00886218"/>
    <w:rsid w:val="008D1862"/>
    <w:rsid w:val="008D3C49"/>
    <w:rsid w:val="008F5AA9"/>
    <w:rsid w:val="0090169C"/>
    <w:rsid w:val="00924D7F"/>
    <w:rsid w:val="009427C3"/>
    <w:rsid w:val="00952993"/>
    <w:rsid w:val="00994131"/>
    <w:rsid w:val="009B2992"/>
    <w:rsid w:val="009E6775"/>
    <w:rsid w:val="009F4FF0"/>
    <w:rsid w:val="00A11C3A"/>
    <w:rsid w:val="00A11CC9"/>
    <w:rsid w:val="00A2011E"/>
    <w:rsid w:val="00A21B64"/>
    <w:rsid w:val="00A62968"/>
    <w:rsid w:val="00A73952"/>
    <w:rsid w:val="00A74BA4"/>
    <w:rsid w:val="00A74C09"/>
    <w:rsid w:val="00A87E1A"/>
    <w:rsid w:val="00A94843"/>
    <w:rsid w:val="00A95E55"/>
    <w:rsid w:val="00B0769B"/>
    <w:rsid w:val="00B16117"/>
    <w:rsid w:val="00B34DA9"/>
    <w:rsid w:val="00B778F6"/>
    <w:rsid w:val="00BA5523"/>
    <w:rsid w:val="00BC58F3"/>
    <w:rsid w:val="00BF3190"/>
    <w:rsid w:val="00C05E4E"/>
    <w:rsid w:val="00C10C0F"/>
    <w:rsid w:val="00C461F1"/>
    <w:rsid w:val="00C51CC0"/>
    <w:rsid w:val="00C556C6"/>
    <w:rsid w:val="00C55881"/>
    <w:rsid w:val="00C9678B"/>
    <w:rsid w:val="00CB69A2"/>
    <w:rsid w:val="00CD7331"/>
    <w:rsid w:val="00CE4D65"/>
    <w:rsid w:val="00CF6EB1"/>
    <w:rsid w:val="00D023A9"/>
    <w:rsid w:val="00D71614"/>
    <w:rsid w:val="00D76D89"/>
    <w:rsid w:val="00D9438A"/>
    <w:rsid w:val="00DA36E4"/>
    <w:rsid w:val="00DA79C2"/>
    <w:rsid w:val="00DB28D3"/>
    <w:rsid w:val="00DB48A1"/>
    <w:rsid w:val="00DC044A"/>
    <w:rsid w:val="00DC3CAE"/>
    <w:rsid w:val="00E22E19"/>
    <w:rsid w:val="00E269F5"/>
    <w:rsid w:val="00E374D7"/>
    <w:rsid w:val="00E62834"/>
    <w:rsid w:val="00E67BF2"/>
    <w:rsid w:val="00E73ACB"/>
    <w:rsid w:val="00E92AC2"/>
    <w:rsid w:val="00E94A21"/>
    <w:rsid w:val="00E96809"/>
    <w:rsid w:val="00F17712"/>
    <w:rsid w:val="00F64660"/>
    <w:rsid w:val="00F67846"/>
    <w:rsid w:val="00F84427"/>
    <w:rsid w:val="00F961F3"/>
    <w:rsid w:val="00FA0D02"/>
    <w:rsid w:val="00FA48C3"/>
    <w:rsid w:val="00FA6FD2"/>
    <w:rsid w:val="00FC0041"/>
    <w:rsid w:val="00FC31AB"/>
    <w:rsid w:val="00FD0469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0CCD2"/>
  <w15:chartTrackingRefBased/>
  <w15:docId w15:val="{620F161B-AB97-4D97-86A0-5CF501F5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637B"/>
    <w:pPr>
      <w:spacing w:after="200"/>
    </w:pPr>
    <w:rPr>
      <w:rFonts w:eastAsia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37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E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19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1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2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2E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27C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7C3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27C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27C3"/>
    <w:rPr>
      <w:rFonts w:ascii="Times New Roman" w:eastAsia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7B7A52"/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C637B"/>
    <w:rPr>
      <w:rFonts w:eastAsiaTheme="majorEastAsia" w:cstheme="majorBidi"/>
      <w:b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90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mond%20Churches%20f\OneDrive\Documents\Operations-%20Clients%20&amp;%20Ops\Complete%20Documents%20&amp;%20Document%20templates\RCFC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0D2B-6CB2-4F03-B7C3-474916B7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RCFC Headed paper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Enter subject here</dc:subject>
  <dc:creator>Richmond Churches f</dc:creator>
  <cp:keywords/>
  <dc:description/>
  <cp:lastModifiedBy>Ignatius Loyola</cp:lastModifiedBy>
  <cp:revision>12</cp:revision>
  <cp:lastPrinted>2021-11-14T03:10:00Z</cp:lastPrinted>
  <dcterms:created xsi:type="dcterms:W3CDTF">2021-07-07T02:09:00Z</dcterms:created>
  <dcterms:modified xsi:type="dcterms:W3CDTF">2022-02-03T04:56:00Z</dcterms:modified>
</cp:coreProperties>
</file>